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6" w:rsidRDefault="00F47D57" w:rsidP="00850036">
      <w:pPr>
        <w:rPr>
          <w:rFonts w:ascii="Calibri" w:hAnsi="Calibri"/>
          <w:b/>
          <w:sz w:val="28"/>
          <w:szCs w:val="28"/>
        </w:rPr>
      </w:pPr>
      <w:r w:rsidRPr="00F47D57">
        <w:rPr>
          <w:rFonts w:ascii="Calibri" w:hAnsi="Calibri"/>
          <w:b/>
          <w:sz w:val="28"/>
          <w:szCs w:val="28"/>
        </w:rPr>
        <w:t>Anmeldung</w:t>
      </w:r>
      <w:r w:rsidR="00096919" w:rsidRPr="00F47D57">
        <w:rPr>
          <w:rFonts w:ascii="Calibri" w:hAnsi="Calibri"/>
          <w:b/>
          <w:sz w:val="28"/>
          <w:szCs w:val="28"/>
        </w:rPr>
        <w:t xml:space="preserve"> </w:t>
      </w:r>
      <w:r w:rsidRPr="00F47D57">
        <w:rPr>
          <w:rFonts w:ascii="Calibri" w:hAnsi="Calibri"/>
          <w:b/>
          <w:sz w:val="28"/>
          <w:szCs w:val="28"/>
        </w:rPr>
        <w:t>zur Weiterbildung</w:t>
      </w:r>
    </w:p>
    <w:p w:rsidR="009E68E6" w:rsidRDefault="00005D0C" w:rsidP="0085003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Fachp</w:t>
      </w:r>
      <w:r w:rsidR="00104A6A">
        <w:rPr>
          <w:rFonts w:ascii="Calibri" w:hAnsi="Calibri"/>
          <w:b/>
          <w:sz w:val="28"/>
          <w:szCs w:val="28"/>
        </w:rPr>
        <w:t xml:space="preserve">flege in der </w:t>
      </w:r>
      <w:r>
        <w:rPr>
          <w:rFonts w:ascii="Calibri" w:hAnsi="Calibri"/>
          <w:b/>
          <w:sz w:val="28"/>
          <w:szCs w:val="28"/>
        </w:rPr>
        <w:t>Intensivmedizin und Anästhesie</w:t>
      </w:r>
    </w:p>
    <w:p w:rsidR="00BC2D0E" w:rsidRDefault="00BC2D0E" w:rsidP="00397B91">
      <w:pPr>
        <w:tabs>
          <w:tab w:val="left" w:pos="5245"/>
        </w:tabs>
        <w:ind w:right="-114"/>
        <w:contextualSpacing/>
        <w:rPr>
          <w:rFonts w:ascii="Calibri" w:hAnsi="Calibri"/>
          <w:b/>
          <w:sz w:val="16"/>
          <w:szCs w:val="28"/>
        </w:rPr>
      </w:pPr>
    </w:p>
    <w:p w:rsidR="00C047FF" w:rsidRDefault="00C047FF" w:rsidP="00C047FF">
      <w:pPr>
        <w:tabs>
          <w:tab w:val="left" w:pos="5245"/>
        </w:tabs>
        <w:ind w:right="-114"/>
        <w:contextualSpacing/>
        <w:rPr>
          <w:rFonts w:ascii="Calibri" w:hAnsi="Calibri"/>
          <w:b/>
          <w:sz w:val="16"/>
          <w:szCs w:val="28"/>
        </w:rPr>
      </w:pPr>
    </w:p>
    <w:p w:rsidR="00C047FF" w:rsidRPr="00BC2D0E" w:rsidRDefault="00C047FF" w:rsidP="00C047FF">
      <w:pPr>
        <w:tabs>
          <w:tab w:val="left" w:pos="5245"/>
        </w:tabs>
        <w:ind w:right="-114"/>
        <w:contextualSpacing/>
        <w:rPr>
          <w:rFonts w:ascii="Calibri" w:hAnsi="Calibri"/>
          <w:b/>
          <w:sz w:val="16"/>
          <w:szCs w:val="28"/>
        </w:rPr>
      </w:pPr>
    </w:p>
    <w:p w:rsidR="00C047FF" w:rsidRDefault="00C047FF" w:rsidP="00C047FF">
      <w:pPr>
        <w:pStyle w:val="Listenabsatz"/>
        <w:spacing w:line="276" w:lineRule="auto"/>
        <w:ind w:left="0"/>
        <w:rPr>
          <w:rFonts w:ascii="Calibri" w:hAnsi="Calibri"/>
          <w:szCs w:val="22"/>
        </w:rPr>
      </w:pPr>
      <w:r w:rsidRPr="00BC2D0E">
        <w:rPr>
          <w:rFonts w:ascii="Calibri" w:hAnsi="Calibri"/>
          <w:szCs w:val="22"/>
        </w:rPr>
        <w:t>Eine a</w:t>
      </w:r>
      <w:r>
        <w:rPr>
          <w:rFonts w:ascii="Calibri" w:hAnsi="Calibri"/>
          <w:szCs w:val="22"/>
        </w:rPr>
        <w:t xml:space="preserve">mtlich beglaubigte Kopie der Urkunde  über die Erlaubnis zur Führung der Berufsbezeichnung  </w:t>
      </w:r>
    </w:p>
    <w:p w:rsidR="00C047FF" w:rsidRPr="00BC2D0E" w:rsidRDefault="0008680A" w:rsidP="00C047FF">
      <w:pPr>
        <w:pStyle w:val="Listenabsatz"/>
        <w:spacing w:line="276" w:lineRule="auto"/>
        <w:ind w:left="0"/>
        <w:rPr>
          <w:rFonts w:ascii="Calibri" w:hAnsi="Calibri"/>
          <w:szCs w:val="22"/>
        </w:rPr>
      </w:pPr>
      <w:sdt>
        <w:sdtPr>
          <w:rPr>
            <w:rFonts w:ascii="Calibri" w:hAnsi="Calibri"/>
            <w:sz w:val="28"/>
            <w:szCs w:val="28"/>
          </w:rPr>
          <w:id w:val="116234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047FF">
        <w:rPr>
          <w:rFonts w:ascii="Calibri" w:hAnsi="Calibri"/>
          <w:b/>
          <w:sz w:val="20"/>
        </w:rPr>
        <w:t xml:space="preserve">  </w:t>
      </w:r>
      <w:r w:rsidR="00C047FF">
        <w:rPr>
          <w:rFonts w:ascii="Calibri" w:hAnsi="Calibri"/>
          <w:szCs w:val="22"/>
        </w:rPr>
        <w:t>füge ich bei</w:t>
      </w:r>
      <w:r w:rsidR="00C047FF">
        <w:rPr>
          <w:rFonts w:ascii="Calibri" w:hAnsi="Calibri"/>
          <w:szCs w:val="22"/>
        </w:rPr>
        <w:tab/>
      </w:r>
      <w:r w:rsidR="00C047FF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 w:val="28"/>
            <w:szCs w:val="28"/>
          </w:rPr>
          <w:id w:val="88976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6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047FF">
        <w:rPr>
          <w:rFonts w:ascii="Calibri" w:hAnsi="Calibri"/>
          <w:b/>
          <w:sz w:val="20"/>
        </w:rPr>
        <w:t xml:space="preserve">    </w:t>
      </w:r>
      <w:r w:rsidR="00C047FF" w:rsidRPr="002F2439">
        <w:rPr>
          <w:rFonts w:ascii="Calibri" w:hAnsi="Calibri"/>
          <w:szCs w:val="22"/>
        </w:rPr>
        <w:t xml:space="preserve">gebe ich spätestens zum Beginn </w:t>
      </w:r>
      <w:r w:rsidR="00C047FF">
        <w:rPr>
          <w:rFonts w:ascii="Calibri" w:hAnsi="Calibri"/>
          <w:szCs w:val="22"/>
        </w:rPr>
        <w:t>der Weiterbildung i</w:t>
      </w:r>
      <w:r w:rsidR="00C047FF" w:rsidRPr="002F2439">
        <w:rPr>
          <w:rFonts w:ascii="Calibri" w:hAnsi="Calibri"/>
          <w:szCs w:val="22"/>
        </w:rPr>
        <w:t>m SchulZentrum ab</w:t>
      </w:r>
    </w:p>
    <w:p w:rsidR="00C047FF" w:rsidRDefault="00C047FF" w:rsidP="00C047FF">
      <w:pPr>
        <w:rPr>
          <w:rFonts w:ascii="Calibri" w:hAnsi="Calibri"/>
          <w:b/>
          <w:sz w:val="28"/>
          <w:szCs w:val="28"/>
        </w:rPr>
      </w:pPr>
    </w:p>
    <w:p w:rsidR="00C047FF" w:rsidRDefault="00C047FF" w:rsidP="00C047FF">
      <w:pPr>
        <w:rPr>
          <w:rFonts w:ascii="Calibri" w:hAnsi="Calibri"/>
        </w:rPr>
        <w:sectPr w:rsidR="00C047FF" w:rsidSect="00C047F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306" w:right="992" w:bottom="426" w:left="1134" w:header="709" w:footer="625" w:gutter="0"/>
          <w:cols w:space="720"/>
          <w:docGrid w:linePitch="299"/>
        </w:sectPr>
      </w:pPr>
    </w:p>
    <w:p w:rsidR="00C047FF" w:rsidRPr="002D529C" w:rsidRDefault="00C047FF" w:rsidP="00C047FF">
      <w:pPr>
        <w:tabs>
          <w:tab w:val="left" w:pos="1418"/>
          <w:tab w:val="left" w:pos="5245"/>
          <w:tab w:val="left" w:pos="6096"/>
        </w:tabs>
        <w:rPr>
          <w:rFonts w:asciiTheme="minorHAnsi" w:hAnsiTheme="minorHAnsi" w:cstheme="minorHAnsi"/>
          <w:sz w:val="24"/>
          <w:szCs w:val="24"/>
        </w:rPr>
      </w:pPr>
      <w:r w:rsidRPr="001715BD">
        <w:rPr>
          <w:rFonts w:ascii="Calibri" w:hAnsi="Calibri"/>
          <w:b/>
        </w:rPr>
        <w:lastRenderedPageBreak/>
        <w:t>Name</w:t>
      </w:r>
      <w:r>
        <w:rPr>
          <w:rFonts w:ascii="Calibri" w:hAnsi="Calibr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22421914"/>
          <w:placeholder>
            <w:docPart w:val="2D45AC8CBF3B42299288B68B4CBBC04C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</w:rPr>
        <w:tab/>
      </w:r>
      <w:r w:rsidRPr="001715BD">
        <w:rPr>
          <w:rFonts w:ascii="Calibri" w:hAnsi="Calibri"/>
          <w:b/>
        </w:rPr>
        <w:t>Vorname</w:t>
      </w:r>
      <w:r>
        <w:rPr>
          <w:rFonts w:ascii="Calibri" w:hAnsi="Calibri"/>
        </w:rPr>
        <w:tab/>
      </w:r>
      <w:r w:rsidRPr="002D529C">
        <w:rPr>
          <w:rFonts w:ascii="Calibri" w:hAnsi="Calibri"/>
        </w:rPr>
        <w:t xml:space="preserve"> </w:t>
      </w:r>
      <w:sdt>
        <w:sdtPr>
          <w:rPr>
            <w:rFonts w:ascii="Calibri" w:hAnsi="Calibri"/>
            <w:szCs w:val="22"/>
          </w:rPr>
          <w:id w:val="-1735160059"/>
          <w:placeholder>
            <w:docPart w:val="686A9A548ED04C8290D39A393D02776A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</w:rPr>
        <w:t xml:space="preserve"> </w:t>
      </w:r>
    </w:p>
    <w:p w:rsidR="00C047FF" w:rsidRPr="0008265E" w:rsidRDefault="00C047FF" w:rsidP="00C047FF">
      <w:pPr>
        <w:tabs>
          <w:tab w:val="center" w:pos="1418"/>
          <w:tab w:val="left" w:pos="1701"/>
          <w:tab w:val="left" w:pos="5670"/>
        </w:tabs>
        <w:rPr>
          <w:rFonts w:ascii="Calibri" w:hAnsi="Calibri"/>
        </w:rPr>
      </w:pPr>
    </w:p>
    <w:p w:rsidR="00C047FF" w:rsidRPr="0008265E" w:rsidRDefault="00C047FF" w:rsidP="00C047FF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Privatanschrift</w:t>
      </w:r>
      <w:r>
        <w:rPr>
          <w:rFonts w:ascii="Calibri" w:hAnsi="Calibri"/>
          <w:szCs w:val="22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4229913"/>
          <w:placeholder>
            <w:docPart w:val="5A8A886B4E2A48499EC3234E948AFF3B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Telefon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03933845"/>
          <w:placeholder>
            <w:docPart w:val="0F7ABF809EF14443B6F92DE78FA37F94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305362285"/>
          <w:placeholder>
            <w:docPart w:val="0F7ABF809EF14443B6F92DE78FA37F94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 xml:space="preserve">E-Mail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291776481"/>
          <w:placeholder>
            <w:docPart w:val="A715D2C061114AA28ECCFDD793B8D488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11015264"/>
          <w:placeholder>
            <w:docPart w:val="A731085FCE1A4EA58D083D257B4B609B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Handy</w:t>
      </w:r>
      <w:r w:rsidRPr="0008265E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979998174"/>
          <w:placeholder>
            <w:docPart w:val="DDD6039BDAAA412C8119BF0B207E2D33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Pr="0008265E" w:rsidRDefault="00C047FF" w:rsidP="00C047FF">
      <w:pPr>
        <w:tabs>
          <w:tab w:val="left" w:pos="1418"/>
          <w:tab w:val="left" w:pos="5245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Geburtsdatum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05515065"/>
          <w:placeholder>
            <w:docPart w:val="5024A57103044AAFA134796DBABDD85B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 xml:space="preserve">Geb.-name </w:t>
      </w:r>
      <w:sdt>
        <w:sdtPr>
          <w:rPr>
            <w:rFonts w:ascii="Calibri" w:hAnsi="Calibri"/>
            <w:szCs w:val="22"/>
          </w:rPr>
          <w:id w:val="-640959228"/>
          <w:placeholder>
            <w:docPart w:val="69CC8B2B7B0E426F9807FEE69441CA16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Pr="0008265E" w:rsidRDefault="00C047FF" w:rsidP="00C047FF">
      <w:pPr>
        <w:tabs>
          <w:tab w:val="left" w:pos="1418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Geburtsort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027029495"/>
          <w:placeholder>
            <w:docPart w:val="28D27B96F22E4A989AC0F2432B729800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Pr="00A037CC">
        <w:rPr>
          <w:rFonts w:ascii="Calibri" w:hAnsi="Calibri"/>
          <w:b/>
          <w:szCs w:val="22"/>
        </w:rPr>
        <w:t>Staatsangeh.</w:t>
      </w:r>
      <w:r>
        <w:rPr>
          <w:rFonts w:ascii="Calibri" w:hAnsi="Calibri"/>
          <w:b/>
          <w:szCs w:val="22"/>
        </w:rPr>
        <w:t xml:space="preserve"> </w:t>
      </w:r>
      <w:r w:rsidRPr="001715BD">
        <w:rPr>
          <w:rFonts w:ascii="Calibri" w:hAnsi="Calibri"/>
          <w:b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374363250"/>
          <w:placeholder>
            <w:docPart w:val="67E87F7262A34872B9424F64135FD1BD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Pr="000C7ECE" w:rsidRDefault="00C047FF" w:rsidP="00C047FF">
      <w:pPr>
        <w:tabs>
          <w:tab w:val="left" w:pos="2694"/>
          <w:tab w:val="left" w:pos="6237"/>
          <w:tab w:val="left" w:pos="8400"/>
        </w:tabs>
        <w:spacing w:line="48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Berufsausbildung / </w:t>
      </w:r>
      <w:r w:rsidRPr="000C7ECE">
        <w:rPr>
          <w:rFonts w:ascii="Calibri" w:hAnsi="Calibri"/>
          <w:b/>
          <w:szCs w:val="22"/>
        </w:rPr>
        <w:t>Studium</w:t>
      </w:r>
      <w:r w:rsidRPr="000C7ECE">
        <w:rPr>
          <w:rFonts w:ascii="Calibri" w:hAnsi="Calibri"/>
          <w:b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-661085768"/>
          <w:placeholder>
            <w:docPart w:val="21786D6818744227909F589C72BB4800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2694"/>
        </w:tabs>
        <w:spacing w:line="480" w:lineRule="auto"/>
        <w:rPr>
          <w:rFonts w:ascii="Calibri" w:hAnsi="Calibri"/>
        </w:rPr>
      </w:pPr>
      <w:r w:rsidRPr="000C7ECE">
        <w:rPr>
          <w:rFonts w:ascii="Calibri" w:hAnsi="Calibri"/>
          <w:b/>
          <w:szCs w:val="22"/>
        </w:rPr>
        <w:t>Qualifikation</w:t>
      </w:r>
      <w:r w:rsidRPr="001715BD">
        <w:rPr>
          <w:rFonts w:ascii="Calibri" w:hAnsi="Calibri"/>
          <w:b/>
        </w:rPr>
        <w:t xml:space="preserve">   </w:t>
      </w:r>
      <w:r w:rsidRPr="00DB5358">
        <w:rPr>
          <w:rFonts w:ascii="Calibri" w:hAnsi="Calibri"/>
        </w:rPr>
        <w:tab/>
      </w:r>
      <w:sdt>
        <w:sdtPr>
          <w:rPr>
            <w:rFonts w:ascii="Calibri" w:hAnsi="Calibri"/>
            <w:szCs w:val="22"/>
          </w:rPr>
          <w:id w:val="1576164731"/>
          <w:placeholder>
            <w:docPart w:val="272B84264DEF4FF69F62CABA2EE4A362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2694"/>
        </w:tabs>
        <w:rPr>
          <w:rFonts w:ascii="Calibri" w:hAnsi="Calibri" w:cs="Arial"/>
          <w:szCs w:val="22"/>
        </w:rPr>
      </w:pPr>
      <w:r w:rsidRPr="001715BD">
        <w:rPr>
          <w:rFonts w:ascii="Calibri" w:hAnsi="Calibri" w:cs="Arial"/>
          <w:b/>
          <w:szCs w:val="22"/>
        </w:rPr>
        <w:t>Berufserfahrung seit</w:t>
      </w:r>
      <w:r>
        <w:rPr>
          <w:rFonts w:ascii="Calibri" w:hAnsi="Calibri" w:cs="Arial"/>
          <w:szCs w:val="22"/>
        </w:rPr>
        <w:tab/>
      </w:r>
      <w:sdt>
        <w:sdtPr>
          <w:rPr>
            <w:rFonts w:ascii="Calibri" w:hAnsi="Calibri"/>
            <w:szCs w:val="22"/>
          </w:rPr>
          <w:id w:val="-640968817"/>
          <w:placeholder>
            <w:docPart w:val="4DEEE5DECC534C3CB8A894869A0BE860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C047FF" w:rsidRDefault="00C047FF" w:rsidP="00C047FF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C047FF" w:rsidRPr="002F2439" w:rsidRDefault="00C047FF" w:rsidP="00C047FF">
      <w:pPr>
        <w:tabs>
          <w:tab w:val="center" w:pos="1418"/>
          <w:tab w:val="left" w:pos="2280"/>
        </w:tabs>
        <w:spacing w:after="240"/>
        <w:rPr>
          <w:rFonts w:ascii="Calibri" w:hAnsi="Calibri" w:cs="Arial"/>
          <w:b/>
          <w:szCs w:val="22"/>
        </w:rPr>
      </w:pPr>
      <w:r w:rsidRPr="002F2439">
        <w:rPr>
          <w:rFonts w:ascii="Calibri" w:hAnsi="Calibri"/>
          <w:b/>
          <w:szCs w:val="22"/>
        </w:rPr>
        <w:t>Arbeitgeber</w:t>
      </w:r>
      <w:r>
        <w:rPr>
          <w:rFonts w:ascii="Calibri" w:hAnsi="Calibri"/>
          <w:b/>
          <w:szCs w:val="22"/>
        </w:rPr>
        <w:t>:</w:t>
      </w:r>
    </w:p>
    <w:p w:rsidR="00C047FF" w:rsidRDefault="00C047FF" w:rsidP="00C047FF">
      <w:pPr>
        <w:tabs>
          <w:tab w:val="left" w:pos="1560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Einrichtung</w:t>
      </w:r>
      <w:r>
        <w:rPr>
          <w:rFonts w:ascii="Calibri" w:hAnsi="Calibri"/>
          <w:szCs w:val="22"/>
        </w:rPr>
        <w:t xml:space="preserve">          </w:t>
      </w:r>
      <w:sdt>
        <w:sdtPr>
          <w:rPr>
            <w:rFonts w:ascii="Calibri" w:hAnsi="Calibri"/>
            <w:szCs w:val="22"/>
          </w:rPr>
          <w:id w:val="987595253"/>
          <w:placeholder>
            <w:docPart w:val="F538BF396BDD4F2489BAD4B86F172AE5"/>
          </w:placeholder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1559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Abteilung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784383234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1560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Anschrift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89538458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Default="00C047FF" w:rsidP="00C047FF">
      <w:pPr>
        <w:tabs>
          <w:tab w:val="left" w:pos="3402"/>
        </w:tabs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Ansprechpartner in der Einrichtung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982812123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Pr="00F47D57" w:rsidRDefault="00C047FF" w:rsidP="00C047FF">
      <w:pPr>
        <w:tabs>
          <w:tab w:val="left" w:pos="1560"/>
        </w:tabs>
        <w:contextualSpacing/>
        <w:rPr>
          <w:rFonts w:ascii="Calibri" w:hAnsi="Calibri"/>
          <w:sz w:val="16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 w:val="16"/>
          <w:szCs w:val="22"/>
        </w:rPr>
        <w:t>Name und Telefonnummer</w:t>
      </w:r>
    </w:p>
    <w:p w:rsidR="00C047FF" w:rsidRDefault="00C047FF" w:rsidP="00C047FF">
      <w:pPr>
        <w:tabs>
          <w:tab w:val="left" w:pos="1080"/>
          <w:tab w:val="center" w:pos="1418"/>
          <w:tab w:val="left" w:pos="5245"/>
          <w:tab w:val="left" w:pos="7680"/>
          <w:tab w:val="left" w:pos="8400"/>
        </w:tabs>
        <w:spacing w:line="480" w:lineRule="auto"/>
        <w:contextualSpacing/>
        <w:rPr>
          <w:rFonts w:ascii="Calibri" w:hAnsi="Calibri"/>
          <w:b/>
          <w:szCs w:val="22"/>
        </w:rPr>
      </w:pPr>
    </w:p>
    <w:p w:rsidR="00C047FF" w:rsidRPr="00972914" w:rsidRDefault="00C047FF" w:rsidP="00C047FF">
      <w:pPr>
        <w:tabs>
          <w:tab w:val="left" w:pos="5245"/>
        </w:tabs>
        <w:spacing w:line="480" w:lineRule="auto"/>
        <w:contextualSpacing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Rechnung an</w:t>
      </w:r>
      <w:r>
        <w:rPr>
          <w:rFonts w:ascii="Calibri" w:hAnsi="Calibri"/>
          <w:b/>
          <w:szCs w:val="22"/>
        </w:rPr>
        <w:t xml:space="preserve">        </w:t>
      </w:r>
      <w:r>
        <w:rPr>
          <w:rFonts w:ascii="Calibri" w:hAnsi="Calibri"/>
          <w:szCs w:val="22"/>
        </w:rPr>
        <w:t xml:space="preserve">private Adresse </w:t>
      </w:r>
      <w:r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6950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6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Cs w:val="22"/>
        </w:rPr>
        <w:t xml:space="preserve">Einrichtung  </w:t>
      </w:r>
      <w:sdt>
        <w:sdtPr>
          <w:rPr>
            <w:rFonts w:ascii="Calibri" w:hAnsi="Calibri"/>
            <w:sz w:val="28"/>
            <w:szCs w:val="28"/>
          </w:rPr>
          <w:id w:val="-10720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C047FF" w:rsidRDefault="00C047FF" w:rsidP="00C047FF">
      <w:pPr>
        <w:rPr>
          <w:rFonts w:ascii="Calibri" w:hAnsi="Calibri" w:cs="Arial"/>
          <w:szCs w:val="22"/>
        </w:rPr>
      </w:pPr>
    </w:p>
    <w:p w:rsidR="00C047FF" w:rsidRPr="00DB5358" w:rsidRDefault="0008680A" w:rsidP="00C047FF">
      <w:pPr>
        <w:tabs>
          <w:tab w:val="left" w:pos="5245"/>
        </w:tabs>
        <w:rPr>
          <w:rFonts w:ascii="Calibri" w:hAnsi="Calibri" w:cs="Arial"/>
          <w:szCs w:val="22"/>
        </w:rPr>
      </w:pPr>
      <w:sdt>
        <w:sdtPr>
          <w:rPr>
            <w:rFonts w:ascii="Calibri" w:hAnsi="Calibri"/>
            <w:szCs w:val="22"/>
          </w:rPr>
          <w:id w:val="-1379864472"/>
          <w:showingPlcHdr/>
          <w:text/>
        </w:sdtPr>
        <w:sdtEndPr/>
        <w:sdtContent>
          <w:r w:rsidR="00C047F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="00C047FF"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57273917"/>
          <w:showingPlcHdr/>
          <w:text/>
        </w:sdtPr>
        <w:sdtEndPr/>
        <w:sdtContent>
          <w:r w:rsidR="00C047FF"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C047FF" w:rsidRPr="00715A24" w:rsidRDefault="00C047FF" w:rsidP="00C047FF">
      <w:pPr>
        <w:rPr>
          <w:rFonts w:ascii="Calibri" w:hAnsi="Calibri"/>
          <w:sz w:val="4"/>
          <w:szCs w:val="22"/>
        </w:rPr>
      </w:pPr>
    </w:p>
    <w:p w:rsidR="00C047FF" w:rsidRPr="00DB5358" w:rsidRDefault="00C047FF" w:rsidP="00C047FF">
      <w:pPr>
        <w:rPr>
          <w:rFonts w:ascii="Calibri" w:hAnsi="Calibri"/>
          <w:szCs w:val="22"/>
        </w:rPr>
      </w:pPr>
      <w:r w:rsidRPr="002B0B62">
        <w:rPr>
          <w:rFonts w:ascii="Calibri" w:hAnsi="Calibri"/>
          <w:b/>
          <w:szCs w:val="22"/>
        </w:rPr>
        <w:t>Ort, Datum</w:t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</w:t>
      </w:r>
      <w:r w:rsidRPr="002B0B62">
        <w:rPr>
          <w:rFonts w:ascii="Calibri" w:hAnsi="Calibri"/>
          <w:b/>
          <w:szCs w:val="22"/>
        </w:rPr>
        <w:t xml:space="preserve">Unterschrift  </w:t>
      </w:r>
    </w:p>
    <w:p w:rsidR="00C047FF" w:rsidRPr="00DB5358" w:rsidRDefault="00C047FF" w:rsidP="00C047FF">
      <w:pPr>
        <w:rPr>
          <w:rFonts w:ascii="Calibri" w:hAnsi="Calibri"/>
          <w:szCs w:val="22"/>
        </w:rPr>
      </w:pPr>
    </w:p>
    <w:p w:rsidR="00C047FF" w:rsidRDefault="00C047FF" w:rsidP="00C047FF">
      <w:pPr>
        <w:tabs>
          <w:tab w:val="center" w:pos="1418"/>
        </w:tabs>
        <w:rPr>
          <w:rFonts w:ascii="Calibri" w:hAnsi="Calibri"/>
          <w:szCs w:val="22"/>
        </w:rPr>
      </w:pPr>
    </w:p>
    <w:p w:rsidR="00C047FF" w:rsidRDefault="00C047FF" w:rsidP="00C047FF">
      <w:pPr>
        <w:tabs>
          <w:tab w:val="center" w:pos="1418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Ich wurde auf die Fachweiterbildung aufmerksam auf Grund von:</w:t>
      </w:r>
    </w:p>
    <w:p w:rsidR="00C047FF" w:rsidRPr="00837EEC" w:rsidRDefault="00C047FF" w:rsidP="00C047FF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 w:val="6"/>
          <w:szCs w:val="22"/>
        </w:rPr>
      </w:pPr>
    </w:p>
    <w:p w:rsidR="00092922" w:rsidRDefault="00C047FF" w:rsidP="00C047FF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Empfehlung</w:t>
      </w:r>
      <w:r w:rsidRPr="0008265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5608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    </w:t>
      </w:r>
      <w:r w:rsidRPr="0008265E">
        <w:rPr>
          <w:rFonts w:ascii="Calibri" w:hAnsi="Calibri"/>
          <w:szCs w:val="22"/>
        </w:rPr>
        <w:t>Internetauftritt</w:t>
      </w:r>
      <w:r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41205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   </w:t>
      </w:r>
      <w:r w:rsidRPr="0008265E">
        <w:rPr>
          <w:rFonts w:ascii="Calibri" w:hAnsi="Calibri"/>
          <w:szCs w:val="22"/>
        </w:rPr>
        <w:t>Messeauftritt</w:t>
      </w:r>
      <w:r>
        <w:rPr>
          <w:rFonts w:ascii="Calibri" w:hAnsi="Calibri"/>
          <w:szCs w:val="2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9455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Sonstiges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Cs w:val="22"/>
          </w:rPr>
          <w:id w:val="-1412534056"/>
          <w:showingPlcHdr/>
          <w:text/>
        </w:sdtPr>
        <w:sdtEndPr/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sectPr w:rsidR="00092922" w:rsidSect="00C047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306" w:right="424" w:bottom="709" w:left="1247" w:header="709" w:footer="4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5" w:rsidRDefault="000F5465">
      <w:r>
        <w:separator/>
      </w:r>
    </w:p>
  </w:endnote>
  <w:endnote w:type="continuationSeparator" w:id="0">
    <w:p w:rsidR="000F5465" w:rsidRDefault="000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F" w:rsidRDefault="00C047FF">
    <w:pPr>
      <w:pStyle w:val="Fuzeile"/>
    </w:pPr>
    <w:r w:rsidRPr="00BF4B1D">
      <w:rPr>
        <w:rFonts w:ascii="Calibri" w:hAnsi="Calibri"/>
        <w:color w:val="808080"/>
        <w:sz w:val="16"/>
        <w:szCs w:val="16"/>
      </w:rPr>
      <w:t>FB-205</w:t>
    </w:r>
    <w:r>
      <w:rPr>
        <w:rFonts w:ascii="Calibri" w:hAnsi="Calibri"/>
        <w:color w:val="808080"/>
        <w:sz w:val="16"/>
        <w:szCs w:val="16"/>
      </w:rPr>
      <w:t xml:space="preserve"> PC,  </w:t>
    </w:r>
    <w:r w:rsidRPr="00BF4B1D">
      <w:rPr>
        <w:rFonts w:ascii="Calibri" w:hAnsi="Calibri"/>
        <w:color w:val="808080"/>
        <w:sz w:val="16"/>
        <w:szCs w:val="16"/>
      </w:rPr>
      <w:t>Rev. 0</w:t>
    </w:r>
    <w:r>
      <w:rPr>
        <w:rFonts w:ascii="Calibri" w:hAnsi="Calibri"/>
        <w:color w:val="808080"/>
        <w:sz w:val="16"/>
        <w:szCs w:val="16"/>
      </w:rPr>
      <w:t>4/01.2018</w:t>
    </w:r>
    <w:r>
      <w:rPr>
        <w:rFonts w:ascii="Calibri" w:hAnsi="Calibri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F" w:rsidRPr="00BF4B1D" w:rsidRDefault="00C047FF" w:rsidP="00D9413B">
    <w:pPr>
      <w:pStyle w:val="Fuzeile"/>
      <w:rPr>
        <w:rFonts w:ascii="Calibri" w:hAnsi="Calibri"/>
        <w:color w:val="808080"/>
        <w:sz w:val="16"/>
        <w:szCs w:val="16"/>
      </w:rPr>
    </w:pPr>
    <w:r w:rsidRPr="00BF4B1D">
      <w:rPr>
        <w:rFonts w:ascii="Calibri" w:hAnsi="Calibri"/>
        <w:color w:val="808080"/>
        <w:sz w:val="16"/>
        <w:szCs w:val="16"/>
      </w:rPr>
      <w:t>FB-205</w:t>
    </w:r>
    <w:r>
      <w:rPr>
        <w:rFonts w:ascii="Calibri" w:hAnsi="Calibri"/>
        <w:color w:val="808080"/>
        <w:sz w:val="16"/>
        <w:szCs w:val="16"/>
      </w:rPr>
      <w:t>,</w:t>
    </w:r>
    <w:r>
      <w:rPr>
        <w:rFonts w:ascii="Calibri" w:hAnsi="Calibri"/>
        <w:color w:val="808080"/>
        <w:sz w:val="16"/>
        <w:szCs w:val="16"/>
      </w:rPr>
      <w:tab/>
    </w:r>
    <w:r w:rsidRPr="00BF4B1D">
      <w:rPr>
        <w:rFonts w:ascii="Calibri" w:hAnsi="Calibri"/>
        <w:color w:val="808080"/>
        <w:sz w:val="16"/>
        <w:szCs w:val="16"/>
      </w:rPr>
      <w:t>Rev. 02/05.2014</w:t>
    </w:r>
    <w:r>
      <w:rPr>
        <w:rFonts w:ascii="Calibri" w:hAnsi="Calibri"/>
        <w:color w:val="808080"/>
        <w:sz w:val="16"/>
        <w:szCs w:val="16"/>
      </w:rPr>
      <w:tab/>
    </w:r>
    <w:r w:rsidRPr="00F31A3C">
      <w:rPr>
        <w:rFonts w:ascii="Calibri" w:hAnsi="Calibri" w:cs="Calibri"/>
        <w:color w:val="808080"/>
        <w:sz w:val="18"/>
        <w:szCs w:val="18"/>
      </w:rPr>
      <w:t xml:space="preserve">Seite 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PAGE </w:instrTex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t xml:space="preserve"> von 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NUMPAGES </w:instrTex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>
      <w:rPr>
        <w:rStyle w:val="Seitenzahl"/>
        <w:rFonts w:ascii="Calibri" w:hAnsi="Calibri" w:cs="Calibri"/>
        <w:noProof/>
        <w:color w:val="808080"/>
        <w:sz w:val="18"/>
        <w:szCs w:val="18"/>
      </w:rPr>
      <w:t>2</w:t>
    </w:r>
    <w:r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Default="00BF4B1D">
    <w:pPr>
      <w:pStyle w:val="Fuzeile"/>
    </w:pPr>
    <w:r w:rsidRPr="00BF4B1D">
      <w:rPr>
        <w:rFonts w:ascii="Calibri" w:hAnsi="Calibri"/>
        <w:color w:val="808080"/>
        <w:sz w:val="16"/>
        <w:szCs w:val="16"/>
      </w:rPr>
      <w:t>FB-205</w:t>
    </w:r>
    <w:r w:rsidR="00424D1C">
      <w:rPr>
        <w:rFonts w:ascii="Calibri" w:hAnsi="Calibri"/>
        <w:color w:val="808080"/>
        <w:sz w:val="16"/>
        <w:szCs w:val="16"/>
      </w:rPr>
      <w:t xml:space="preserve"> IntA</w:t>
    </w:r>
    <w:r>
      <w:rPr>
        <w:rFonts w:ascii="Calibri" w:hAnsi="Calibri"/>
        <w:color w:val="808080"/>
        <w:sz w:val="16"/>
        <w:szCs w:val="16"/>
      </w:rPr>
      <w:t>,</w:t>
    </w:r>
    <w:r w:rsidR="00424D1C">
      <w:rPr>
        <w:rFonts w:ascii="Calibri" w:hAnsi="Calibri"/>
        <w:color w:val="808080"/>
        <w:sz w:val="16"/>
        <w:szCs w:val="16"/>
      </w:rPr>
      <w:t xml:space="preserve"> </w:t>
    </w:r>
    <w:r w:rsidRPr="00BF4B1D">
      <w:rPr>
        <w:rFonts w:ascii="Calibri" w:hAnsi="Calibri"/>
        <w:color w:val="808080"/>
        <w:sz w:val="16"/>
        <w:szCs w:val="16"/>
      </w:rPr>
      <w:t>Rev. 0</w:t>
    </w:r>
    <w:r w:rsidR="00201CE1">
      <w:rPr>
        <w:rFonts w:ascii="Calibri" w:hAnsi="Calibri"/>
        <w:color w:val="808080"/>
        <w:sz w:val="16"/>
        <w:szCs w:val="16"/>
      </w:rPr>
      <w:t>4/01.2018</w:t>
    </w:r>
    <w:r>
      <w:rPr>
        <w:rFonts w:ascii="Calibri" w:hAnsi="Calibri"/>
        <w:color w:val="808080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Pr="00BF4B1D" w:rsidRDefault="008F0609" w:rsidP="00D9413B">
    <w:pPr>
      <w:pStyle w:val="Fuzeile"/>
      <w:rPr>
        <w:rFonts w:ascii="Calibri" w:hAnsi="Calibri"/>
        <w:color w:val="808080"/>
        <w:sz w:val="16"/>
        <w:szCs w:val="16"/>
      </w:rPr>
    </w:pPr>
    <w:r w:rsidRPr="00BF4B1D">
      <w:rPr>
        <w:rFonts w:ascii="Calibri" w:hAnsi="Calibri"/>
        <w:color w:val="808080"/>
        <w:sz w:val="16"/>
        <w:szCs w:val="16"/>
      </w:rPr>
      <w:t>F</w:t>
    </w:r>
    <w:r w:rsidR="00D047C0" w:rsidRPr="00BF4B1D">
      <w:rPr>
        <w:rFonts w:ascii="Calibri" w:hAnsi="Calibri"/>
        <w:color w:val="808080"/>
        <w:sz w:val="16"/>
        <w:szCs w:val="16"/>
      </w:rPr>
      <w:t>B-205</w:t>
    </w:r>
    <w:r w:rsidR="00BF4B1D">
      <w:rPr>
        <w:rFonts w:ascii="Calibri" w:hAnsi="Calibri"/>
        <w:color w:val="808080"/>
        <w:sz w:val="16"/>
        <w:szCs w:val="16"/>
      </w:rPr>
      <w:t>,</w:t>
    </w:r>
    <w:r w:rsidR="00BF4B1D">
      <w:rPr>
        <w:rFonts w:ascii="Calibri" w:hAnsi="Calibri"/>
        <w:color w:val="808080"/>
        <w:sz w:val="16"/>
        <w:szCs w:val="16"/>
      </w:rPr>
      <w:tab/>
    </w:r>
    <w:r w:rsidR="00F101BD" w:rsidRPr="00BF4B1D">
      <w:rPr>
        <w:rFonts w:ascii="Calibri" w:hAnsi="Calibri"/>
        <w:color w:val="808080"/>
        <w:sz w:val="16"/>
        <w:szCs w:val="16"/>
      </w:rPr>
      <w:t>Rev. 02/05</w:t>
    </w:r>
    <w:r w:rsidRPr="00BF4B1D">
      <w:rPr>
        <w:rFonts w:ascii="Calibri" w:hAnsi="Calibri"/>
        <w:color w:val="808080"/>
        <w:sz w:val="16"/>
        <w:szCs w:val="16"/>
      </w:rPr>
      <w:t>.201</w:t>
    </w:r>
    <w:r w:rsidR="00D9413B" w:rsidRPr="00BF4B1D">
      <w:rPr>
        <w:rFonts w:ascii="Calibri" w:hAnsi="Calibri"/>
        <w:color w:val="808080"/>
        <w:sz w:val="16"/>
        <w:szCs w:val="16"/>
      </w:rPr>
      <w:t>4</w:t>
    </w:r>
    <w:r w:rsidR="00BF4B1D">
      <w:rPr>
        <w:rFonts w:ascii="Calibri" w:hAnsi="Calibri"/>
        <w:color w:val="808080"/>
        <w:sz w:val="16"/>
        <w:szCs w:val="16"/>
      </w:rPr>
      <w:tab/>
    </w:r>
    <w:r w:rsidR="00BF4B1D" w:rsidRPr="00F31A3C">
      <w:rPr>
        <w:rFonts w:ascii="Calibri" w:hAnsi="Calibri" w:cs="Calibri"/>
        <w:color w:val="808080"/>
        <w:sz w:val="18"/>
        <w:szCs w:val="18"/>
      </w:rPr>
      <w:t xml:space="preserve">Seite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PAGE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BF4B1D"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t xml:space="preserve"> von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NUMPAGES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7F1C56"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5" w:rsidRDefault="000F5465">
      <w:r>
        <w:separator/>
      </w:r>
    </w:p>
  </w:footnote>
  <w:footnote w:type="continuationSeparator" w:id="0">
    <w:p w:rsidR="000F5465" w:rsidRDefault="000F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F" w:rsidRPr="00721E5A" w:rsidRDefault="00C047FF" w:rsidP="00092922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C047FF" w:rsidRDefault="00C047FF" w:rsidP="00092922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</w:p>
  <w:p w:rsidR="00C047FF" w:rsidRPr="00092922" w:rsidRDefault="00C047FF" w:rsidP="007A48EB">
    <w:pPr>
      <w:pStyle w:val="Kopfzeile"/>
      <w:tabs>
        <w:tab w:val="clear" w:pos="4536"/>
        <w:tab w:val="clear" w:pos="9072"/>
        <w:tab w:val="right" w:pos="9639"/>
      </w:tabs>
    </w:pPr>
    <w:r w:rsidRPr="00AB0630">
      <w:rPr>
        <w:rFonts w:ascii="Calibri" w:hAnsi="Calibri" w:cs="Arial"/>
        <w:color w:val="808080"/>
        <w:sz w:val="18"/>
        <w:szCs w:val="18"/>
      </w:rPr>
      <w:t>Zentrum für Gesundheitsfachberufe</w:t>
    </w:r>
    <w:r>
      <w:rPr>
        <w:rFonts w:ascii="Calibri" w:hAnsi="Calibri" w:cs="Arial"/>
        <w:color w:val="808080"/>
        <w:szCs w:val="24"/>
      </w:rPr>
      <w:tab/>
    </w:r>
    <w:r w:rsidRPr="00CA2E24">
      <w:rPr>
        <w:rFonts w:ascii="Calibri" w:hAnsi="Calibri" w:cs="Arial"/>
        <w:color w:val="808080"/>
        <w:sz w:val="20"/>
      </w:rPr>
      <w:t>Referat Fort- und Weiterbildung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FF" w:rsidRPr="00721E5A" w:rsidRDefault="00C047FF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C047FF" w:rsidRDefault="00C047FF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  <w:r>
      <w:rPr>
        <w:rFonts w:ascii="Calibri" w:hAnsi="Calibri" w:cs="Arial"/>
        <w:b w:val="0"/>
        <w:color w:val="808080"/>
        <w:sz w:val="32"/>
        <w:szCs w:val="32"/>
      </w:rPr>
      <w:tab/>
    </w:r>
  </w:p>
  <w:p w:rsidR="00C047FF" w:rsidRPr="006A1602" w:rsidRDefault="00C047FF" w:rsidP="00CA2E24">
    <w:pPr>
      <w:pStyle w:val="berschrift4"/>
      <w:tabs>
        <w:tab w:val="clear" w:pos="6379"/>
        <w:tab w:val="left" w:pos="6807"/>
        <w:tab w:val="right" w:pos="9360"/>
      </w:tabs>
      <w:ind w:right="-87"/>
    </w:pPr>
    <w:r w:rsidRPr="00AB0630">
      <w:rPr>
        <w:rFonts w:ascii="Calibri" w:hAnsi="Calibri" w:cs="Arial"/>
        <w:b w:val="0"/>
        <w:color w:val="808080"/>
        <w:sz w:val="18"/>
        <w:szCs w:val="18"/>
      </w:rPr>
      <w:t>Zentrum für Gesundheitsfachberufe</w:t>
    </w:r>
    <w:r>
      <w:rPr>
        <w:rFonts w:ascii="Calibri" w:hAnsi="Calibri" w:cs="Arial"/>
        <w:b w:val="0"/>
        <w:color w:val="808080"/>
        <w:szCs w:val="24"/>
      </w:rPr>
      <w:tab/>
    </w:r>
    <w:r w:rsidRPr="00CA2E24">
      <w:rPr>
        <w:rFonts w:ascii="Calibri" w:hAnsi="Calibri" w:cs="Arial"/>
        <w:b w:val="0"/>
        <w:color w:val="808080"/>
        <w:sz w:val="20"/>
      </w:rPr>
      <w:t>Referat Fort- und Weiterbildung</w:t>
    </w:r>
    <w:r>
      <w:rPr>
        <w:rFonts w:cs="Arial"/>
        <w:color w:val="808080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22" w:rsidRPr="00721E5A" w:rsidRDefault="00092922" w:rsidP="00092922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092922" w:rsidRDefault="00092922" w:rsidP="00092922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</w:p>
  <w:p w:rsidR="00096919" w:rsidRPr="00092922" w:rsidRDefault="00092922" w:rsidP="00F47D57">
    <w:pPr>
      <w:pStyle w:val="Kopfzeile"/>
      <w:tabs>
        <w:tab w:val="clear" w:pos="4536"/>
        <w:tab w:val="clear" w:pos="9072"/>
        <w:tab w:val="right" w:pos="9639"/>
      </w:tabs>
    </w:pPr>
    <w:r w:rsidRPr="00AB0630">
      <w:rPr>
        <w:rFonts w:ascii="Calibri" w:hAnsi="Calibri" w:cs="Arial"/>
        <w:color w:val="808080"/>
        <w:sz w:val="18"/>
        <w:szCs w:val="18"/>
      </w:rPr>
      <w:t>Zentrum für Gesundheitsfachberufe</w:t>
    </w:r>
    <w:r w:rsidR="00F47D57">
      <w:rPr>
        <w:rFonts w:ascii="Calibri" w:hAnsi="Calibri" w:cs="Arial"/>
        <w:color w:val="808080"/>
        <w:sz w:val="18"/>
        <w:szCs w:val="18"/>
      </w:rPr>
      <w:tab/>
    </w:r>
    <w:r w:rsidRPr="00CA2E24">
      <w:rPr>
        <w:rFonts w:ascii="Calibri" w:hAnsi="Calibri" w:cs="Arial"/>
        <w:color w:val="808080"/>
        <w:sz w:val="20"/>
      </w:rPr>
      <w:t>Referat Fort- und Weiterbildung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58" w:rsidRPr="00721E5A" w:rsidRDefault="00DB5358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DB5358" w:rsidRDefault="00DB5358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  <w:r>
      <w:rPr>
        <w:rFonts w:ascii="Calibri" w:hAnsi="Calibri" w:cs="Arial"/>
        <w:b w:val="0"/>
        <w:color w:val="808080"/>
        <w:sz w:val="32"/>
        <w:szCs w:val="32"/>
      </w:rPr>
      <w:tab/>
    </w:r>
  </w:p>
  <w:p w:rsidR="00096919" w:rsidRPr="006A1602" w:rsidRDefault="00DB5358" w:rsidP="00CA2E24">
    <w:pPr>
      <w:pStyle w:val="berschrift4"/>
      <w:tabs>
        <w:tab w:val="clear" w:pos="6379"/>
        <w:tab w:val="left" w:pos="6807"/>
        <w:tab w:val="right" w:pos="9360"/>
      </w:tabs>
      <w:ind w:right="-87"/>
    </w:pPr>
    <w:r w:rsidRPr="00AB0630">
      <w:rPr>
        <w:rFonts w:ascii="Calibri" w:hAnsi="Calibri" w:cs="Arial"/>
        <w:b w:val="0"/>
        <w:color w:val="808080"/>
        <w:sz w:val="18"/>
        <w:szCs w:val="18"/>
      </w:rPr>
      <w:t>Zentrum für Gesundheitsfachberufe</w:t>
    </w:r>
    <w:r>
      <w:rPr>
        <w:rFonts w:ascii="Calibri" w:hAnsi="Calibri" w:cs="Arial"/>
        <w:b w:val="0"/>
        <w:color w:val="808080"/>
        <w:szCs w:val="24"/>
      </w:rPr>
      <w:tab/>
    </w:r>
    <w:r w:rsidR="00CA2E24" w:rsidRPr="00CA2E24">
      <w:rPr>
        <w:rFonts w:ascii="Calibri" w:hAnsi="Calibri" w:cs="Arial"/>
        <w:b w:val="0"/>
        <w:color w:val="808080"/>
        <w:sz w:val="20"/>
      </w:rPr>
      <w:t>Referat Fort- und Weiterbildung</w:t>
    </w:r>
    <w:r w:rsidR="006A1602">
      <w:rPr>
        <w:rFonts w:cs="Arial"/>
        <w:color w:val="808080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59A"/>
    <w:multiLevelType w:val="singleLevel"/>
    <w:tmpl w:val="202ED0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68437A"/>
    <w:multiLevelType w:val="hybridMultilevel"/>
    <w:tmpl w:val="BD6E9DD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05F2"/>
    <w:multiLevelType w:val="hybridMultilevel"/>
    <w:tmpl w:val="A58C6EEA"/>
    <w:lvl w:ilvl="0" w:tplc="EBA81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0863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AEF2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5006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90F0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FF4D2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68A8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1886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FA1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C222C4"/>
    <w:multiLevelType w:val="hybridMultilevel"/>
    <w:tmpl w:val="C44063A2"/>
    <w:lvl w:ilvl="0" w:tplc="E554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A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0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25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CA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2F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1CB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97E4D"/>
    <w:multiLevelType w:val="hybridMultilevel"/>
    <w:tmpl w:val="6096E20C"/>
    <w:lvl w:ilvl="0" w:tplc="DD90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8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0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A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4C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9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A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4D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A20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8A2FA2"/>
    <w:multiLevelType w:val="hybridMultilevel"/>
    <w:tmpl w:val="050A9886"/>
    <w:lvl w:ilvl="0" w:tplc="AE8231F6">
      <w:numFmt w:val="bullet"/>
      <w:lvlText w:val="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7234C"/>
    <w:multiLevelType w:val="hybridMultilevel"/>
    <w:tmpl w:val="A31E27B0"/>
    <w:lvl w:ilvl="0" w:tplc="FF84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1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61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6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9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05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1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D2AB1"/>
    <w:multiLevelType w:val="hybridMultilevel"/>
    <w:tmpl w:val="E98AE96C"/>
    <w:lvl w:ilvl="0" w:tplc="1B061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8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6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E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1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0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AC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6D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C4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qbuiPG8sUvZq+GASNKE7Xx68bI=" w:salt="PcjeTGMlukl47J95BYAOjQ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5"/>
    <w:rsid w:val="0000033E"/>
    <w:rsid w:val="00005D0C"/>
    <w:rsid w:val="00020B08"/>
    <w:rsid w:val="00027B26"/>
    <w:rsid w:val="00055C51"/>
    <w:rsid w:val="0006166F"/>
    <w:rsid w:val="00073CE2"/>
    <w:rsid w:val="0008265E"/>
    <w:rsid w:val="0008680A"/>
    <w:rsid w:val="00092922"/>
    <w:rsid w:val="00096919"/>
    <w:rsid w:val="000B3833"/>
    <w:rsid w:val="000B5BFB"/>
    <w:rsid w:val="000C40E9"/>
    <w:rsid w:val="000C61F8"/>
    <w:rsid w:val="000E08E5"/>
    <w:rsid w:val="000F1EAA"/>
    <w:rsid w:val="000F5465"/>
    <w:rsid w:val="0010371A"/>
    <w:rsid w:val="00104A6A"/>
    <w:rsid w:val="001312EC"/>
    <w:rsid w:val="00132FE0"/>
    <w:rsid w:val="001469EC"/>
    <w:rsid w:val="00147981"/>
    <w:rsid w:val="0017668F"/>
    <w:rsid w:val="001815A4"/>
    <w:rsid w:val="00182AC1"/>
    <w:rsid w:val="00186197"/>
    <w:rsid w:val="0018777E"/>
    <w:rsid w:val="001932CF"/>
    <w:rsid w:val="001A5915"/>
    <w:rsid w:val="001A6C29"/>
    <w:rsid w:val="001C0E53"/>
    <w:rsid w:val="001D205A"/>
    <w:rsid w:val="001E4D17"/>
    <w:rsid w:val="001F12A2"/>
    <w:rsid w:val="001F72C9"/>
    <w:rsid w:val="00201CE1"/>
    <w:rsid w:val="0024752C"/>
    <w:rsid w:val="00252D4C"/>
    <w:rsid w:val="00266FA2"/>
    <w:rsid w:val="00286425"/>
    <w:rsid w:val="00290B46"/>
    <w:rsid w:val="002A3AE5"/>
    <w:rsid w:val="002B4DA6"/>
    <w:rsid w:val="002E2390"/>
    <w:rsid w:val="002F0779"/>
    <w:rsid w:val="002F2439"/>
    <w:rsid w:val="0032203F"/>
    <w:rsid w:val="00340CC4"/>
    <w:rsid w:val="003553B1"/>
    <w:rsid w:val="00397B91"/>
    <w:rsid w:val="003A403F"/>
    <w:rsid w:val="003F2A9A"/>
    <w:rsid w:val="0040631B"/>
    <w:rsid w:val="004135BB"/>
    <w:rsid w:val="00424D1C"/>
    <w:rsid w:val="00433275"/>
    <w:rsid w:val="00433686"/>
    <w:rsid w:val="00457CC9"/>
    <w:rsid w:val="004866DC"/>
    <w:rsid w:val="004901B4"/>
    <w:rsid w:val="004A4B40"/>
    <w:rsid w:val="004D658C"/>
    <w:rsid w:val="004F5245"/>
    <w:rsid w:val="005158CC"/>
    <w:rsid w:val="00531A34"/>
    <w:rsid w:val="005377A3"/>
    <w:rsid w:val="00543FB2"/>
    <w:rsid w:val="00560A6A"/>
    <w:rsid w:val="00571ED3"/>
    <w:rsid w:val="005A5021"/>
    <w:rsid w:val="005B26EC"/>
    <w:rsid w:val="006437AF"/>
    <w:rsid w:val="0065073B"/>
    <w:rsid w:val="00650E8D"/>
    <w:rsid w:val="00652151"/>
    <w:rsid w:val="006708E4"/>
    <w:rsid w:val="00672641"/>
    <w:rsid w:val="00672CFF"/>
    <w:rsid w:val="006A1602"/>
    <w:rsid w:val="006D1C54"/>
    <w:rsid w:val="006E66BE"/>
    <w:rsid w:val="006F261C"/>
    <w:rsid w:val="00705C8A"/>
    <w:rsid w:val="00713E29"/>
    <w:rsid w:val="00715A24"/>
    <w:rsid w:val="007249B3"/>
    <w:rsid w:val="007634BA"/>
    <w:rsid w:val="007718B0"/>
    <w:rsid w:val="00775EEC"/>
    <w:rsid w:val="007805E0"/>
    <w:rsid w:val="00786CDE"/>
    <w:rsid w:val="007928EF"/>
    <w:rsid w:val="007A341D"/>
    <w:rsid w:val="007A4797"/>
    <w:rsid w:val="007A5776"/>
    <w:rsid w:val="007B1D71"/>
    <w:rsid w:val="007B3E9B"/>
    <w:rsid w:val="007D2E93"/>
    <w:rsid w:val="007E2DD9"/>
    <w:rsid w:val="007F1C56"/>
    <w:rsid w:val="0080689D"/>
    <w:rsid w:val="00850036"/>
    <w:rsid w:val="00867FB8"/>
    <w:rsid w:val="00870BEB"/>
    <w:rsid w:val="008A0025"/>
    <w:rsid w:val="008B4E6C"/>
    <w:rsid w:val="008B72E6"/>
    <w:rsid w:val="008D2932"/>
    <w:rsid w:val="008F0609"/>
    <w:rsid w:val="009165C6"/>
    <w:rsid w:val="00963F63"/>
    <w:rsid w:val="0096505F"/>
    <w:rsid w:val="00965F40"/>
    <w:rsid w:val="0097016B"/>
    <w:rsid w:val="009804E4"/>
    <w:rsid w:val="00987E91"/>
    <w:rsid w:val="009A73EF"/>
    <w:rsid w:val="009B3C91"/>
    <w:rsid w:val="009B3D48"/>
    <w:rsid w:val="009B785E"/>
    <w:rsid w:val="009E68E6"/>
    <w:rsid w:val="009F0FC8"/>
    <w:rsid w:val="009F14EA"/>
    <w:rsid w:val="009F78FD"/>
    <w:rsid w:val="00A31728"/>
    <w:rsid w:val="00A5255D"/>
    <w:rsid w:val="00A555CD"/>
    <w:rsid w:val="00A56C4B"/>
    <w:rsid w:val="00A95079"/>
    <w:rsid w:val="00A96096"/>
    <w:rsid w:val="00AB508C"/>
    <w:rsid w:val="00AC590B"/>
    <w:rsid w:val="00AD2124"/>
    <w:rsid w:val="00AD2FDA"/>
    <w:rsid w:val="00B00193"/>
    <w:rsid w:val="00B10A04"/>
    <w:rsid w:val="00B249E6"/>
    <w:rsid w:val="00B37F1B"/>
    <w:rsid w:val="00B64D11"/>
    <w:rsid w:val="00B67527"/>
    <w:rsid w:val="00B7579E"/>
    <w:rsid w:val="00B830F9"/>
    <w:rsid w:val="00B84F63"/>
    <w:rsid w:val="00B921DF"/>
    <w:rsid w:val="00BC2D0E"/>
    <w:rsid w:val="00BE07E0"/>
    <w:rsid w:val="00BF4B1D"/>
    <w:rsid w:val="00C047FF"/>
    <w:rsid w:val="00C0772E"/>
    <w:rsid w:val="00C41F55"/>
    <w:rsid w:val="00C44BE9"/>
    <w:rsid w:val="00C61152"/>
    <w:rsid w:val="00C72740"/>
    <w:rsid w:val="00C75BD6"/>
    <w:rsid w:val="00C86838"/>
    <w:rsid w:val="00CA2E24"/>
    <w:rsid w:val="00CD2ADD"/>
    <w:rsid w:val="00CD58AE"/>
    <w:rsid w:val="00CE4DE4"/>
    <w:rsid w:val="00D047C0"/>
    <w:rsid w:val="00D177CF"/>
    <w:rsid w:val="00D20020"/>
    <w:rsid w:val="00D203A2"/>
    <w:rsid w:val="00D306EE"/>
    <w:rsid w:val="00D52A21"/>
    <w:rsid w:val="00D55815"/>
    <w:rsid w:val="00D6376A"/>
    <w:rsid w:val="00D918EA"/>
    <w:rsid w:val="00D9413B"/>
    <w:rsid w:val="00DB5358"/>
    <w:rsid w:val="00DC1EF4"/>
    <w:rsid w:val="00DC7650"/>
    <w:rsid w:val="00DE226A"/>
    <w:rsid w:val="00DF502F"/>
    <w:rsid w:val="00E1744C"/>
    <w:rsid w:val="00E57DC0"/>
    <w:rsid w:val="00E737C5"/>
    <w:rsid w:val="00E804FC"/>
    <w:rsid w:val="00EB6AB2"/>
    <w:rsid w:val="00EC00D3"/>
    <w:rsid w:val="00EC4A22"/>
    <w:rsid w:val="00ED25BA"/>
    <w:rsid w:val="00ED39FD"/>
    <w:rsid w:val="00EE4882"/>
    <w:rsid w:val="00EE7FD0"/>
    <w:rsid w:val="00EF5C9F"/>
    <w:rsid w:val="00EF66CD"/>
    <w:rsid w:val="00F101BD"/>
    <w:rsid w:val="00F12709"/>
    <w:rsid w:val="00F26627"/>
    <w:rsid w:val="00F43243"/>
    <w:rsid w:val="00F47554"/>
    <w:rsid w:val="00F47D57"/>
    <w:rsid w:val="00F66F32"/>
    <w:rsid w:val="00F83206"/>
    <w:rsid w:val="00F969D3"/>
    <w:rsid w:val="00F97377"/>
    <w:rsid w:val="00FB0382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C2D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47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C2D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4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45AC8CBF3B42299288B68B4CBB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4097B-604F-4637-A20B-A0927BC8F608}"/>
      </w:docPartPr>
      <w:docPartBody>
        <w:p w:rsidR="003A37DD" w:rsidRDefault="000F7C4B" w:rsidP="000F7C4B">
          <w:pPr>
            <w:pStyle w:val="2D45AC8CBF3B42299288B68B4CBBC04C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6A9A548ED04C8290D39A393D02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CA9AF-85BC-40DC-9C6E-F4BB73E2FD11}"/>
      </w:docPartPr>
      <w:docPartBody>
        <w:p w:rsidR="003A37DD" w:rsidRDefault="000F7C4B" w:rsidP="000F7C4B">
          <w:pPr>
            <w:pStyle w:val="686A9A548ED04C8290D39A393D02776A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A886B4E2A48499EC3234E948AF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5BA47-17C4-43C5-BB53-71C8C02CA58E}"/>
      </w:docPartPr>
      <w:docPartBody>
        <w:p w:rsidR="003A37DD" w:rsidRDefault="000F7C4B" w:rsidP="000F7C4B">
          <w:pPr>
            <w:pStyle w:val="5A8A886B4E2A48499EC3234E948AFF3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ABF809EF14443B6F92DE78FA37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A6BF-221E-40F4-B2AB-9C6399FD5733}"/>
      </w:docPartPr>
      <w:docPartBody>
        <w:p w:rsidR="003A37DD" w:rsidRDefault="000F7C4B" w:rsidP="000F7C4B">
          <w:pPr>
            <w:pStyle w:val="0F7ABF809EF14443B6F92DE78FA37F94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15D2C061114AA28ECCFDD793B8D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F4D7-CC3F-405D-A09B-91474928A4BC}"/>
      </w:docPartPr>
      <w:docPartBody>
        <w:p w:rsidR="003A37DD" w:rsidRDefault="000F7C4B" w:rsidP="000F7C4B">
          <w:pPr>
            <w:pStyle w:val="A715D2C061114AA28ECCFDD793B8D488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31085FCE1A4EA58D083D257B4B6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0F535-BC2A-478B-801F-66F562AEB27A}"/>
      </w:docPartPr>
      <w:docPartBody>
        <w:p w:rsidR="003A37DD" w:rsidRDefault="000F7C4B" w:rsidP="000F7C4B">
          <w:pPr>
            <w:pStyle w:val="A731085FCE1A4EA58D083D257B4B609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D6039BDAAA412C8119BF0B207E2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20B1D-FE83-4A7B-BB4F-F5224EA33E8F}"/>
      </w:docPartPr>
      <w:docPartBody>
        <w:p w:rsidR="003A37DD" w:rsidRDefault="000F7C4B" w:rsidP="000F7C4B">
          <w:pPr>
            <w:pStyle w:val="DDD6039BDAAA412C8119BF0B207E2D33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4A57103044AAFA134796DBABDD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7878F-AAEE-43BD-80FE-069B572A14B6}"/>
      </w:docPartPr>
      <w:docPartBody>
        <w:p w:rsidR="003A37DD" w:rsidRDefault="000F7C4B" w:rsidP="000F7C4B">
          <w:pPr>
            <w:pStyle w:val="5024A57103044AAFA134796DBABDD85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CC8B2B7B0E426F9807FEE69441C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806AD-FD3D-4332-94A2-EE33F24951BB}"/>
      </w:docPartPr>
      <w:docPartBody>
        <w:p w:rsidR="003A37DD" w:rsidRDefault="000F7C4B" w:rsidP="000F7C4B">
          <w:pPr>
            <w:pStyle w:val="69CC8B2B7B0E426F9807FEE69441CA16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D27B96F22E4A989AC0F2432B729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B55DD-1C77-4657-B115-33683F8F439D}"/>
      </w:docPartPr>
      <w:docPartBody>
        <w:p w:rsidR="003A37DD" w:rsidRDefault="000F7C4B" w:rsidP="000F7C4B">
          <w:pPr>
            <w:pStyle w:val="28D27B96F22E4A989AC0F2432B729800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E87F7262A34872B9424F64135FD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ED2F-9BAB-4316-8781-FED6970A1C33}"/>
      </w:docPartPr>
      <w:docPartBody>
        <w:p w:rsidR="003A37DD" w:rsidRDefault="000F7C4B" w:rsidP="000F7C4B">
          <w:pPr>
            <w:pStyle w:val="67E87F7262A34872B9424F64135FD1BD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786D6818744227909F589C72BB4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0BD02-EFE6-4D52-AFBE-86FDF45A7C05}"/>
      </w:docPartPr>
      <w:docPartBody>
        <w:p w:rsidR="003A37DD" w:rsidRDefault="000F7C4B" w:rsidP="000F7C4B">
          <w:pPr>
            <w:pStyle w:val="21786D6818744227909F589C72BB4800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B84264DEF4FF69F62CABA2EE4A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A014B-D0AE-4241-83C5-D66EA92B69B7}"/>
      </w:docPartPr>
      <w:docPartBody>
        <w:p w:rsidR="003A37DD" w:rsidRDefault="000F7C4B" w:rsidP="000F7C4B">
          <w:pPr>
            <w:pStyle w:val="272B84264DEF4FF69F62CABA2EE4A362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B"/>
    <w:rsid w:val="000F7C4B"/>
    <w:rsid w:val="003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C4B"/>
    <w:rPr>
      <w:color w:val="808080"/>
    </w:rPr>
  </w:style>
  <w:style w:type="paragraph" w:customStyle="1" w:styleId="2D45AC8CBF3B42299288B68B4CBBC04C">
    <w:name w:val="2D45AC8CBF3B42299288B68B4CBBC04C"/>
    <w:rsid w:val="000F7C4B"/>
  </w:style>
  <w:style w:type="paragraph" w:customStyle="1" w:styleId="686A9A548ED04C8290D39A393D02776A">
    <w:name w:val="686A9A548ED04C8290D39A393D02776A"/>
    <w:rsid w:val="000F7C4B"/>
  </w:style>
  <w:style w:type="paragraph" w:customStyle="1" w:styleId="5A8A886B4E2A48499EC3234E948AFF3B">
    <w:name w:val="5A8A886B4E2A48499EC3234E948AFF3B"/>
    <w:rsid w:val="000F7C4B"/>
  </w:style>
  <w:style w:type="paragraph" w:customStyle="1" w:styleId="0F7ABF809EF14443B6F92DE78FA37F94">
    <w:name w:val="0F7ABF809EF14443B6F92DE78FA37F94"/>
    <w:rsid w:val="000F7C4B"/>
  </w:style>
  <w:style w:type="paragraph" w:customStyle="1" w:styleId="A715D2C061114AA28ECCFDD793B8D488">
    <w:name w:val="A715D2C061114AA28ECCFDD793B8D488"/>
    <w:rsid w:val="000F7C4B"/>
  </w:style>
  <w:style w:type="paragraph" w:customStyle="1" w:styleId="A731085FCE1A4EA58D083D257B4B609B">
    <w:name w:val="A731085FCE1A4EA58D083D257B4B609B"/>
    <w:rsid w:val="000F7C4B"/>
  </w:style>
  <w:style w:type="paragraph" w:customStyle="1" w:styleId="DDD6039BDAAA412C8119BF0B207E2D33">
    <w:name w:val="DDD6039BDAAA412C8119BF0B207E2D33"/>
    <w:rsid w:val="000F7C4B"/>
  </w:style>
  <w:style w:type="paragraph" w:customStyle="1" w:styleId="5024A57103044AAFA134796DBABDD85B">
    <w:name w:val="5024A57103044AAFA134796DBABDD85B"/>
    <w:rsid w:val="000F7C4B"/>
  </w:style>
  <w:style w:type="paragraph" w:customStyle="1" w:styleId="69CC8B2B7B0E426F9807FEE69441CA16">
    <w:name w:val="69CC8B2B7B0E426F9807FEE69441CA16"/>
    <w:rsid w:val="000F7C4B"/>
  </w:style>
  <w:style w:type="paragraph" w:customStyle="1" w:styleId="28D27B96F22E4A989AC0F2432B729800">
    <w:name w:val="28D27B96F22E4A989AC0F2432B729800"/>
    <w:rsid w:val="000F7C4B"/>
  </w:style>
  <w:style w:type="paragraph" w:customStyle="1" w:styleId="67E87F7262A34872B9424F64135FD1BD">
    <w:name w:val="67E87F7262A34872B9424F64135FD1BD"/>
    <w:rsid w:val="000F7C4B"/>
  </w:style>
  <w:style w:type="paragraph" w:customStyle="1" w:styleId="21786D6818744227909F589C72BB4800">
    <w:name w:val="21786D6818744227909F589C72BB4800"/>
    <w:rsid w:val="000F7C4B"/>
  </w:style>
  <w:style w:type="paragraph" w:customStyle="1" w:styleId="272B84264DEF4FF69F62CABA2EE4A362">
    <w:name w:val="272B84264DEF4FF69F62CABA2EE4A362"/>
    <w:rsid w:val="000F7C4B"/>
  </w:style>
  <w:style w:type="paragraph" w:customStyle="1" w:styleId="4DEEE5DECC534C3CB8A894869A0BE860">
    <w:name w:val="4DEEE5DECC534C3CB8A894869A0BE860"/>
    <w:rsid w:val="000F7C4B"/>
  </w:style>
  <w:style w:type="paragraph" w:customStyle="1" w:styleId="F538BF396BDD4F2489BAD4B86F172AE5">
    <w:name w:val="F538BF396BDD4F2489BAD4B86F172AE5"/>
    <w:rsid w:val="000F7C4B"/>
  </w:style>
  <w:style w:type="paragraph" w:customStyle="1" w:styleId="7393895EFEDE498ABC27AF8BD4AA66A1">
    <w:name w:val="7393895EFEDE498ABC27AF8BD4AA66A1"/>
    <w:rsid w:val="000F7C4B"/>
  </w:style>
  <w:style w:type="paragraph" w:customStyle="1" w:styleId="88E227EE1EC84C0DB763352F51EE001F">
    <w:name w:val="88E227EE1EC84C0DB763352F51EE001F"/>
    <w:rsid w:val="000F7C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C4B"/>
    <w:rPr>
      <w:color w:val="808080"/>
    </w:rPr>
  </w:style>
  <w:style w:type="paragraph" w:customStyle="1" w:styleId="2D45AC8CBF3B42299288B68B4CBBC04C">
    <w:name w:val="2D45AC8CBF3B42299288B68B4CBBC04C"/>
    <w:rsid w:val="000F7C4B"/>
  </w:style>
  <w:style w:type="paragraph" w:customStyle="1" w:styleId="686A9A548ED04C8290D39A393D02776A">
    <w:name w:val="686A9A548ED04C8290D39A393D02776A"/>
    <w:rsid w:val="000F7C4B"/>
  </w:style>
  <w:style w:type="paragraph" w:customStyle="1" w:styleId="5A8A886B4E2A48499EC3234E948AFF3B">
    <w:name w:val="5A8A886B4E2A48499EC3234E948AFF3B"/>
    <w:rsid w:val="000F7C4B"/>
  </w:style>
  <w:style w:type="paragraph" w:customStyle="1" w:styleId="0F7ABF809EF14443B6F92DE78FA37F94">
    <w:name w:val="0F7ABF809EF14443B6F92DE78FA37F94"/>
    <w:rsid w:val="000F7C4B"/>
  </w:style>
  <w:style w:type="paragraph" w:customStyle="1" w:styleId="A715D2C061114AA28ECCFDD793B8D488">
    <w:name w:val="A715D2C061114AA28ECCFDD793B8D488"/>
    <w:rsid w:val="000F7C4B"/>
  </w:style>
  <w:style w:type="paragraph" w:customStyle="1" w:styleId="A731085FCE1A4EA58D083D257B4B609B">
    <w:name w:val="A731085FCE1A4EA58D083D257B4B609B"/>
    <w:rsid w:val="000F7C4B"/>
  </w:style>
  <w:style w:type="paragraph" w:customStyle="1" w:styleId="DDD6039BDAAA412C8119BF0B207E2D33">
    <w:name w:val="DDD6039BDAAA412C8119BF0B207E2D33"/>
    <w:rsid w:val="000F7C4B"/>
  </w:style>
  <w:style w:type="paragraph" w:customStyle="1" w:styleId="5024A57103044AAFA134796DBABDD85B">
    <w:name w:val="5024A57103044AAFA134796DBABDD85B"/>
    <w:rsid w:val="000F7C4B"/>
  </w:style>
  <w:style w:type="paragraph" w:customStyle="1" w:styleId="69CC8B2B7B0E426F9807FEE69441CA16">
    <w:name w:val="69CC8B2B7B0E426F9807FEE69441CA16"/>
    <w:rsid w:val="000F7C4B"/>
  </w:style>
  <w:style w:type="paragraph" w:customStyle="1" w:styleId="28D27B96F22E4A989AC0F2432B729800">
    <w:name w:val="28D27B96F22E4A989AC0F2432B729800"/>
    <w:rsid w:val="000F7C4B"/>
  </w:style>
  <w:style w:type="paragraph" w:customStyle="1" w:styleId="67E87F7262A34872B9424F64135FD1BD">
    <w:name w:val="67E87F7262A34872B9424F64135FD1BD"/>
    <w:rsid w:val="000F7C4B"/>
  </w:style>
  <w:style w:type="paragraph" w:customStyle="1" w:styleId="21786D6818744227909F589C72BB4800">
    <w:name w:val="21786D6818744227909F589C72BB4800"/>
    <w:rsid w:val="000F7C4B"/>
  </w:style>
  <w:style w:type="paragraph" w:customStyle="1" w:styleId="272B84264DEF4FF69F62CABA2EE4A362">
    <w:name w:val="272B84264DEF4FF69F62CABA2EE4A362"/>
    <w:rsid w:val="000F7C4B"/>
  </w:style>
  <w:style w:type="paragraph" w:customStyle="1" w:styleId="4DEEE5DECC534C3CB8A894869A0BE860">
    <w:name w:val="4DEEE5DECC534C3CB8A894869A0BE860"/>
    <w:rsid w:val="000F7C4B"/>
  </w:style>
  <w:style w:type="paragraph" w:customStyle="1" w:styleId="F538BF396BDD4F2489BAD4B86F172AE5">
    <w:name w:val="F538BF396BDD4F2489BAD4B86F172AE5"/>
    <w:rsid w:val="000F7C4B"/>
  </w:style>
  <w:style w:type="paragraph" w:customStyle="1" w:styleId="7393895EFEDE498ABC27AF8BD4AA66A1">
    <w:name w:val="7393895EFEDE498ABC27AF8BD4AA66A1"/>
    <w:rsid w:val="000F7C4B"/>
  </w:style>
  <w:style w:type="paragraph" w:customStyle="1" w:styleId="88E227EE1EC84C0DB763352F51EE001F">
    <w:name w:val="88E227EE1EC84C0DB763352F51EE001F"/>
    <w:rsid w:val="000F7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2B7E792B</Template>
  <TotalTime>0</TotalTime>
  <Pages>1</Pages>
  <Words>222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nächste Zeile Adresse eintragen</vt:lpstr>
    </vt:vector>
  </TitlesOfParts>
  <Company>cts Traegergesellschaft Saarbruecken mbh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nächste Zeile Adresse eintragen</dc:title>
  <dc:creator>Andrea Dansoko</dc:creator>
  <cp:lastModifiedBy>Trifsik, Olga</cp:lastModifiedBy>
  <cp:revision>64</cp:revision>
  <cp:lastPrinted>2018-01-18T11:32:00Z</cp:lastPrinted>
  <dcterms:created xsi:type="dcterms:W3CDTF">2017-04-13T06:41:00Z</dcterms:created>
  <dcterms:modified xsi:type="dcterms:W3CDTF">2018-02-12T10:36:00Z</dcterms:modified>
</cp:coreProperties>
</file>